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717B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D097B">
        <w:fldChar w:fldCharType="begin"/>
      </w:r>
      <w:r w:rsidR="00ED097B">
        <w:instrText xml:space="preserve"> DOCVARIABLE ceh_info \* MERGEFORMAT </w:instrText>
      </w:r>
      <w:r w:rsidR="00ED097B">
        <w:fldChar w:fldCharType="separate"/>
      </w:r>
      <w:r w:rsidR="009717B5" w:rsidRPr="009717B5">
        <w:rPr>
          <w:rStyle w:val="a9"/>
        </w:rPr>
        <w:t>Государственное бюджетное общеобразовательное учреждение Республики Крым "Керченская специализированная школа-интернат с углубленным изучением отдельных предметов"</w:t>
      </w:r>
      <w:r w:rsidR="00ED097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table1"/>
      <w:bookmarkStart w:id="1" w:name="_GoBack"/>
      <w:bookmarkEnd w:id="0"/>
      <w:bookmarkEnd w:id="1"/>
    </w:p>
    <w:p w:rsidR="00F06873" w:rsidRPr="00F06873" w:rsidRDefault="00F06873" w:rsidP="00F0687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2" w:name="table2"/>
            <w:bookmarkEnd w:id="2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Pr="00F06873" w:rsidRDefault="009717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b/>
                <w:sz w:val="18"/>
                <w:szCs w:val="18"/>
              </w:rPr>
            </w:pPr>
            <w:r w:rsidRPr="009717B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Pr="00F06873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Pr="00F06873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и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23-3А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17B5" w:rsidRPr="00F06873" w:rsidTr="004654AF">
        <w:tc>
          <w:tcPr>
            <w:tcW w:w="959" w:type="dxa"/>
            <w:shd w:val="clear" w:color="auto" w:fill="auto"/>
            <w:vAlign w:val="center"/>
          </w:tcPr>
          <w:p w:rsid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17B5" w:rsidRPr="009717B5" w:rsidRDefault="00971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17B5" w:rsidRDefault="00971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Государственное бюджетное общеобразовательное учреждение Республики Крым &quot;Керченская специализированная школа-интернат с углубленным изучением отдельных предметов&quot;"/>
    <w:docVar w:name="doc_name" w:val="Документ5"/>
    <w:docVar w:name="fill_date" w:val="       "/>
    <w:docVar w:name="org_name" w:val="     "/>
    <w:docVar w:name="pers_guids" w:val="CE9FEAFC393746429D52A52CEB3F700B@"/>
    <w:docVar w:name="pers_snils" w:val="CE9FEAFC393746429D52A52CEB3F700B@"/>
    <w:docVar w:name="sv_docs" w:val="1"/>
  </w:docVars>
  <w:rsids>
    <w:rsidRoot w:val="009717B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6CC1"/>
    <w:rsid w:val="00820552"/>
    <w:rsid w:val="00936F48"/>
    <w:rsid w:val="009647F7"/>
    <w:rsid w:val="009717B5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097B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1510</Words>
  <Characters>4909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Ольга</dc:creator>
  <cp:lastModifiedBy>Maryna</cp:lastModifiedBy>
  <cp:revision>2</cp:revision>
  <dcterms:created xsi:type="dcterms:W3CDTF">2015-12-03T16:43:00Z</dcterms:created>
  <dcterms:modified xsi:type="dcterms:W3CDTF">2015-12-03T16:43:00Z</dcterms:modified>
</cp:coreProperties>
</file>